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3369"/>
        <w:gridCol w:w="4536"/>
      </w:tblGrid>
      <w:tr w:rsidR="000252AD" w:rsidRPr="009D75A8" w:rsidTr="00EE4C45">
        <w:trPr>
          <w:trHeight w:val="1618"/>
        </w:trPr>
        <w:tc>
          <w:tcPr>
            <w:tcW w:w="2160" w:type="dxa"/>
            <w:shd w:val="clear" w:color="auto" w:fill="auto"/>
          </w:tcPr>
          <w:p w:rsidR="000252AD" w:rsidRPr="00EE4C45" w:rsidRDefault="00DD24D8" w:rsidP="00EE4C45">
            <w:pPr>
              <w:jc w:val="center"/>
              <w:rPr>
                <w:color w:val="000000"/>
                <w:lang w:val="sr-Latn-CS"/>
              </w:rPr>
            </w:pPr>
            <w:r w:rsidRPr="00EE4C45">
              <w:rPr>
                <w:noProof/>
                <w:color w:val="000000"/>
              </w:rPr>
              <w:drawing>
                <wp:inline distT="0" distB="0" distL="0" distR="0">
                  <wp:extent cx="1133475" cy="1266825"/>
                  <wp:effectExtent l="0" t="0" r="0" b="0"/>
                  <wp:docPr id="1" name="Picture 1" descr="GRB SKOLE -konac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KOLE -konac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24" t="8434" r="23050" b="4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0252AD" w:rsidRPr="00EE4C45" w:rsidRDefault="000252AD" w:rsidP="003A6E0C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Cyrl-CS"/>
              </w:rPr>
              <w:t>ПРВА ЕКОНОМСКА ШКОЛА</w:t>
            </w:r>
          </w:p>
          <w:p w:rsidR="000252AD" w:rsidRPr="00EE4C45" w:rsidRDefault="000252AD" w:rsidP="003A6E0C">
            <w:pPr>
              <w:rPr>
                <w:b/>
                <w:color w:val="000000"/>
                <w:sz w:val="22"/>
                <w:szCs w:val="22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Cyrl-CS"/>
              </w:rPr>
              <w:t>Београд, Цетињска 5-7</w:t>
            </w:r>
          </w:p>
          <w:p w:rsidR="008F6DF8" w:rsidRPr="00EE4C45" w:rsidRDefault="008F6DF8" w:rsidP="003A6E0C">
            <w:pPr>
              <w:rPr>
                <w:b/>
                <w:color w:val="000000"/>
                <w:sz w:val="22"/>
                <w:szCs w:val="22"/>
              </w:rPr>
            </w:pPr>
          </w:p>
          <w:p w:rsidR="008F6DF8" w:rsidRPr="00EE4C45" w:rsidRDefault="007A59E4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Latn-CS"/>
              </w:rPr>
              <w:t>www. prvaekonomska.edu.rs</w:t>
            </w:r>
          </w:p>
          <w:p w:rsidR="008F6DF8" w:rsidRPr="00EE4C45" w:rsidRDefault="008F6DF8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</w:p>
          <w:p w:rsidR="008F6DF8" w:rsidRPr="00EE4C45" w:rsidRDefault="008F6DF8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</w:p>
          <w:p w:rsidR="007A59E4" w:rsidRPr="00EE4C45" w:rsidRDefault="008F6DF8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Cyrl-CS"/>
              </w:rPr>
              <w:t>основана 1881. године</w:t>
            </w:r>
            <w:r w:rsidR="007A59E4" w:rsidRPr="00EE4C45">
              <w:rPr>
                <w:b/>
                <w:color w:val="000000"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 w:rsidR="009D75A8" w:rsidRPr="00EE4C45" w:rsidRDefault="009D75A8" w:rsidP="003A6E0C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>011.</w:t>
            </w:r>
            <w:r w:rsidR="000252AD" w:rsidRPr="00EE4C45">
              <w:rPr>
                <w:color w:val="000000"/>
                <w:sz w:val="22"/>
                <w:szCs w:val="22"/>
                <w:lang w:val="sr-Latn-CS"/>
              </w:rPr>
              <w:t xml:space="preserve"> 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33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73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488 директор</w:t>
            </w:r>
          </w:p>
          <w:p w:rsidR="009D75A8" w:rsidRPr="00EE4C45" w:rsidRDefault="009D75A8" w:rsidP="003A6E0C">
            <w:pPr>
              <w:rPr>
                <w:color w:val="000000"/>
                <w:sz w:val="22"/>
                <w:szCs w:val="22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>011.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33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73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Pr="00EE4C45">
              <w:rPr>
                <w:color w:val="000000"/>
                <w:sz w:val="22"/>
                <w:szCs w:val="22"/>
                <w:lang w:val="sr-Cyrl-CS"/>
              </w:rPr>
              <w:t>490 секретаријат</w:t>
            </w:r>
          </w:p>
          <w:p w:rsidR="00FA5199" w:rsidRPr="00EE4C45" w:rsidRDefault="00FA5199" w:rsidP="003A6E0C">
            <w:pPr>
              <w:rPr>
                <w:color w:val="000000"/>
                <w:sz w:val="22"/>
                <w:szCs w:val="22"/>
                <w:lang w:val="sr-Cyrl-CS"/>
              </w:rPr>
            </w:pPr>
            <w:r w:rsidRPr="00EE4C45">
              <w:rPr>
                <w:color w:val="000000"/>
                <w:sz w:val="22"/>
                <w:szCs w:val="22"/>
              </w:rPr>
              <w:t xml:space="preserve">011.33.49.324 </w:t>
            </w:r>
            <w:r w:rsidR="00F70371" w:rsidRPr="00EE4C45">
              <w:rPr>
                <w:color w:val="000000"/>
                <w:sz w:val="22"/>
                <w:szCs w:val="22"/>
                <w:lang w:val="sr-Cyrl-CS"/>
              </w:rPr>
              <w:t>р</w:t>
            </w:r>
            <w:r w:rsidRPr="00EE4C45">
              <w:rPr>
                <w:color w:val="000000"/>
                <w:sz w:val="22"/>
                <w:szCs w:val="22"/>
              </w:rPr>
              <w:t>aчуноводство</w:t>
            </w:r>
          </w:p>
          <w:p w:rsidR="000252AD" w:rsidRPr="00EE4C45" w:rsidRDefault="009D75A8" w:rsidP="003A6E0C">
            <w:pPr>
              <w:rPr>
                <w:color w:val="000000"/>
                <w:sz w:val="22"/>
                <w:szCs w:val="22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 xml:space="preserve">011.33.73.491 </w:t>
            </w:r>
            <w:r w:rsidR="00187900" w:rsidRPr="00EE4C45">
              <w:rPr>
                <w:color w:val="000000"/>
                <w:sz w:val="22"/>
                <w:szCs w:val="22"/>
                <w:lang w:val="sr-Cyrl-CS"/>
              </w:rPr>
              <w:t>зборница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</w:p>
          <w:p w:rsidR="003B1E68" w:rsidRPr="00EE4C45" w:rsidRDefault="003B1E68" w:rsidP="003A6E0C">
            <w:pPr>
              <w:rPr>
                <w:color w:val="000000"/>
                <w:sz w:val="22"/>
                <w:szCs w:val="22"/>
                <w:lang w:val="sr-Cyrl-CS"/>
              </w:rPr>
            </w:pPr>
            <w:r w:rsidRPr="00EE4C45">
              <w:rPr>
                <w:color w:val="000000"/>
                <w:sz w:val="22"/>
                <w:szCs w:val="22"/>
              </w:rPr>
              <w:t xml:space="preserve">011.33.73.492 </w:t>
            </w:r>
            <w:r w:rsidR="000B6253" w:rsidRPr="00EE4C45">
              <w:rPr>
                <w:color w:val="000000"/>
                <w:sz w:val="22"/>
                <w:szCs w:val="22"/>
                <w:lang w:val="sr-Cyrl-CS"/>
              </w:rPr>
              <w:t>фах</w:t>
            </w:r>
          </w:p>
          <w:p w:rsidR="000252AD" w:rsidRPr="00EE4C45" w:rsidRDefault="000252AD" w:rsidP="003A6E0C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 xml:space="preserve">e-mail: </w:t>
            </w:r>
            <w:hyperlink r:id="rId5" w:history="1">
              <w:r w:rsidR="008F6DF8" w:rsidRPr="00EE4C45">
                <w:rPr>
                  <w:rStyle w:val="Hyperlink"/>
                  <w:sz w:val="22"/>
                  <w:szCs w:val="22"/>
                  <w:lang w:val="sr-Latn-CS"/>
                </w:rPr>
                <w:t>direktor@prvaekonomska.edu.rs</w:t>
              </w:r>
            </w:hyperlink>
          </w:p>
          <w:p w:rsidR="008F6DF8" w:rsidRPr="00EE4C45" w:rsidRDefault="008F6DF8" w:rsidP="008F6DF8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Latn-CS"/>
              </w:rPr>
              <w:t xml:space="preserve">             </w:t>
            </w:r>
            <w:hyperlink r:id="rId6" w:history="1">
              <w:r w:rsidRPr="00EE4C45">
                <w:rPr>
                  <w:rStyle w:val="Hyperlink"/>
                  <w:b/>
                  <w:sz w:val="22"/>
                  <w:szCs w:val="22"/>
                  <w:lang w:val="sr-Latn-CS"/>
                </w:rPr>
                <w:t>s</w:t>
              </w:r>
              <w:r w:rsidRPr="00EE4C45">
                <w:rPr>
                  <w:rStyle w:val="Hyperlink"/>
                  <w:sz w:val="22"/>
                  <w:szCs w:val="22"/>
                  <w:lang w:val="sr-Latn-CS"/>
                </w:rPr>
                <w:t>ekretarijat@prvaekonomska.edu.rs</w:t>
              </w:r>
            </w:hyperlink>
          </w:p>
          <w:p w:rsidR="008F6DF8" w:rsidRPr="00EE4C45" w:rsidRDefault="008F6DF8" w:rsidP="008F6DF8">
            <w:pPr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 xml:space="preserve">             </w:t>
            </w:r>
            <w:hyperlink r:id="rId7" w:history="1">
              <w:r w:rsidRPr="00EE4C45">
                <w:rPr>
                  <w:rStyle w:val="Hyperlink"/>
                  <w:sz w:val="22"/>
                  <w:szCs w:val="22"/>
                  <w:lang w:val="sr-Latn-CS"/>
                </w:rPr>
                <w:t>racunovodstvo@prvaekonomska.edu.rs</w:t>
              </w:r>
            </w:hyperlink>
          </w:p>
        </w:tc>
      </w:tr>
    </w:tbl>
    <w:p w:rsidR="000252AD" w:rsidRDefault="000252AD" w:rsidP="000252AD">
      <w:pPr>
        <w:pBdr>
          <w:bottom w:val="single" w:sz="12" w:space="0" w:color="auto"/>
        </w:pBdr>
        <w:rPr>
          <w:b/>
          <w:i/>
          <w:color w:val="666699"/>
          <w:sz w:val="20"/>
          <w:szCs w:val="20"/>
          <w:lang w:val="sr-Latn-CS"/>
        </w:rPr>
      </w:pPr>
    </w:p>
    <w:p w:rsidR="000252AD" w:rsidRDefault="000252AD">
      <w:pPr>
        <w:rPr>
          <w:lang w:val="sr-Cyrl-CS"/>
        </w:rPr>
      </w:pPr>
    </w:p>
    <w:p w:rsidR="00BB50F8" w:rsidRDefault="00BB50F8" w:rsidP="00BB50F8">
      <w:pPr>
        <w:rPr>
          <w:b/>
          <w:lang w:val="sr-Cyrl-RS"/>
        </w:rPr>
      </w:pPr>
      <w:r>
        <w:rPr>
          <w:b/>
          <w:lang w:val="sr-Cyrl-RS"/>
        </w:rPr>
        <w:t xml:space="preserve">Поштовани </w:t>
      </w:r>
      <w:r>
        <w:rPr>
          <w:b/>
          <w:lang w:val="sr-Cyrl-RS"/>
        </w:rPr>
        <w:t>директоре</w:t>
      </w:r>
    </w:p>
    <w:p w:rsidR="00BB50F8" w:rsidRDefault="00BB50F8" w:rsidP="00BB50F8">
      <w:pPr>
        <w:rPr>
          <w:b/>
          <w:lang w:val="sr-Cyrl-RS"/>
        </w:rPr>
      </w:pPr>
    </w:p>
    <w:p w:rsidR="00BB50F8" w:rsidRDefault="00BB50F8" w:rsidP="009F3189">
      <w:pPr>
        <w:rPr>
          <w:b/>
          <w:lang w:val="sr-Cyrl-RS"/>
        </w:rPr>
      </w:pPr>
      <w:r>
        <w:rPr>
          <w:b/>
          <w:lang w:val="sr-Cyrl-RS"/>
        </w:rPr>
        <w:t>У оквиру агенде</w:t>
      </w:r>
      <w:r w:rsidRPr="00BB50F8">
        <w:rPr>
          <w:b/>
          <w:lang w:val="sr-Cyrl-RS"/>
        </w:rPr>
        <w:t xml:space="preserve"> </w:t>
      </w:r>
      <w:r>
        <w:rPr>
          <w:b/>
          <w:lang w:val="sr-Cyrl-RS"/>
        </w:rPr>
        <w:t>Републичко</w:t>
      </w:r>
      <w:r>
        <w:rPr>
          <w:b/>
          <w:lang w:val="sr-Cyrl-RS"/>
        </w:rPr>
        <w:t>г</w:t>
      </w:r>
      <w:r>
        <w:rPr>
          <w:b/>
          <w:lang w:val="sr-Cyrl-RS"/>
        </w:rPr>
        <w:t xml:space="preserve"> такмичење из СТАТИСТИКЕ </w:t>
      </w:r>
      <w:r>
        <w:rPr>
          <w:b/>
          <w:lang w:val="sr-Cyrl-RS"/>
        </w:rPr>
        <w:t>предвиђено неформал</w:t>
      </w:r>
      <w:r w:rsidR="009F3189">
        <w:rPr>
          <w:b/>
          <w:lang w:val="sr-Cyrl-RS"/>
        </w:rPr>
        <w:t xml:space="preserve">но дружење са осталим колегама, у </w:t>
      </w:r>
      <w:r w:rsidR="009F3189">
        <w:rPr>
          <w:b/>
          <w:lang w:val="sr-Cyrl-RS"/>
        </w:rPr>
        <w:t>петак, 29. март 2019. године</w:t>
      </w:r>
      <w:r w:rsidR="009F3189">
        <w:rPr>
          <w:b/>
          <w:lang w:val="sr-Cyrl-RS"/>
        </w:rPr>
        <w:t>.</w:t>
      </w:r>
    </w:p>
    <w:p w:rsidR="009F3189" w:rsidRDefault="009F3189" w:rsidP="009F3189">
      <w:pPr>
        <w:rPr>
          <w:b/>
          <w:lang w:val="sr-Cyrl-RS"/>
        </w:rPr>
      </w:pPr>
      <w:r>
        <w:rPr>
          <w:b/>
          <w:lang w:val="sr-Cyrl-RS"/>
        </w:rPr>
        <w:t xml:space="preserve">Доле је наведена понуда и подаци потребни да се овај део реализује. </w:t>
      </w:r>
    </w:p>
    <w:p w:rsidR="009F3189" w:rsidRDefault="009F3189" w:rsidP="009F3189">
      <w:pPr>
        <w:rPr>
          <w:b/>
          <w:lang w:val="sr-Cyrl-RS"/>
        </w:rPr>
      </w:pPr>
      <w:r>
        <w:rPr>
          <w:b/>
          <w:lang w:val="sr-Cyrl-RS"/>
        </w:rPr>
        <w:t>Потребно је да извршите</w:t>
      </w:r>
      <w:r w:rsidR="00DD24D8">
        <w:rPr>
          <w:b/>
          <w:lang w:val="sr-Cyrl-RS"/>
        </w:rPr>
        <w:t xml:space="preserve"> уплату. Доле су наведени контакти</w:t>
      </w:r>
      <w:r w:rsidR="00DD24D8">
        <w:rPr>
          <w:b/>
        </w:rPr>
        <w:t xml:space="preserve"> </w:t>
      </w:r>
      <w:r w:rsidR="00DD24D8">
        <w:rPr>
          <w:b/>
          <w:lang w:val="sr-Cyrl-RS"/>
        </w:rPr>
        <w:t>потребни подаци.</w:t>
      </w:r>
    </w:p>
    <w:p w:rsidR="00BB50F8" w:rsidRDefault="00BB50F8" w:rsidP="008B6263">
      <w:pPr>
        <w:rPr>
          <w:b/>
          <w:lang w:val="sr-Cyrl-RS"/>
        </w:rPr>
      </w:pPr>
    </w:p>
    <w:p w:rsidR="0019535E" w:rsidRDefault="00BB50F8" w:rsidP="009F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RS"/>
        </w:rPr>
      </w:pPr>
      <w:r w:rsidRPr="00BB50F8">
        <w:rPr>
          <w:b/>
          <w:lang w:val="sr-Cyrl-RS"/>
        </w:rPr>
        <w:t>ПОНУДА ЗА СВЕЧАНУ ВЕЧЕРУ ПОВОДОМ РЕПУБЛИЧКОГ ТАКМИЧЕЊА ИЗ СТАТИСТИКЕ</w:t>
      </w:r>
      <w:r w:rsidR="009F3189">
        <w:rPr>
          <w:b/>
          <w:lang w:val="sr-Cyrl-RS"/>
        </w:rPr>
        <w:t>:</w:t>
      </w:r>
    </w:p>
    <w:p w:rsidR="00BB50F8" w:rsidRDefault="00DE6B4A" w:rsidP="009F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sr-Latn-CS"/>
        </w:rPr>
        <w:br w:type="textWrapping" w:clear="all"/>
      </w:r>
      <w:r w:rsidR="00BB50F8">
        <w:t>Etno Klub Kafana Gradimir</w:t>
      </w:r>
    </w:p>
    <w:p w:rsidR="00BB50F8" w:rsidRDefault="00BB50F8" w:rsidP="009F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Ul. Vojvode Dobrnjca 34</w:t>
      </w:r>
    </w:p>
    <w:p w:rsidR="00BB50F8" w:rsidRDefault="00BB50F8" w:rsidP="009F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Tel. 065/300-52-02</w:t>
      </w:r>
    </w:p>
    <w:p w:rsidR="00BB50F8" w:rsidRDefault="00BB50F8" w:rsidP="009F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zr 220-130564-86</w:t>
      </w:r>
    </w:p>
    <w:p w:rsidR="00BB50F8" w:rsidRDefault="00BB50F8" w:rsidP="009F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50F8" w:rsidRDefault="00BB50F8" w:rsidP="009F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Postovanje , po dogovoru vam saljem ponudu za proslavu u petak 29. Marta. </w:t>
      </w:r>
    </w:p>
    <w:p w:rsidR="00BB50F8" w:rsidRDefault="00BB50F8" w:rsidP="009F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50F8" w:rsidRDefault="00BB50F8" w:rsidP="009F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VECERA (mesano meso )</w:t>
      </w:r>
    </w:p>
    <w:p w:rsidR="00BB50F8" w:rsidRDefault="00BB50F8" w:rsidP="009F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          Vesalica</w:t>
      </w:r>
    </w:p>
    <w:p w:rsidR="00BB50F8" w:rsidRDefault="00BB50F8" w:rsidP="009F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           Pljeskavica</w:t>
      </w:r>
    </w:p>
    <w:p w:rsidR="00BB50F8" w:rsidRDefault="00BB50F8" w:rsidP="009F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           Dimnjena kobasica</w:t>
      </w:r>
    </w:p>
    <w:p w:rsidR="00BB50F8" w:rsidRDefault="00BB50F8" w:rsidP="009F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           Pileci file u susamu</w:t>
      </w:r>
    </w:p>
    <w:p w:rsidR="00BB50F8" w:rsidRDefault="00BB50F8" w:rsidP="009F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           Cevapi</w:t>
      </w:r>
    </w:p>
    <w:p w:rsidR="00BB50F8" w:rsidRDefault="00BB50F8" w:rsidP="009F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           Pomfrit, tartar sos, hleb</w:t>
      </w:r>
    </w:p>
    <w:p w:rsidR="00BB50F8" w:rsidRDefault="00BB50F8" w:rsidP="009F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           Vitaminska salata...</w:t>
      </w:r>
    </w:p>
    <w:p w:rsidR="00BB50F8" w:rsidRDefault="00BB50F8" w:rsidP="009F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PICE ( neograniceno, domace )</w:t>
      </w:r>
    </w:p>
    <w:p w:rsidR="00BB50F8" w:rsidRDefault="00BB50F8" w:rsidP="009F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        Kajsija, dunjevaca, medovaca, loza, sljiva, vodka, vinjak, gorki list, dzin, vermut...</w:t>
      </w:r>
    </w:p>
    <w:p w:rsidR="00BB50F8" w:rsidRDefault="00BB50F8" w:rsidP="009F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         Zajacarsko, lav, niksicko, jelen pivo</w:t>
      </w:r>
    </w:p>
    <w:p w:rsidR="00BB50F8" w:rsidRDefault="00BB50F8" w:rsidP="009F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         Vino belo, crveno i roze ( domace i makedonsko )</w:t>
      </w:r>
    </w:p>
    <w:p w:rsidR="00BB50F8" w:rsidRDefault="00BB50F8" w:rsidP="009F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          Kisela i soda voda, koka kola, biter lemon, tonik, gusti i bistri sokovi.</w:t>
      </w:r>
    </w:p>
    <w:p w:rsidR="00DD24D8" w:rsidRDefault="00DD24D8" w:rsidP="009F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Tokom veceri vas zabavlja ziva muzika.</w:t>
      </w:r>
    </w:p>
    <w:p w:rsidR="00BB50F8" w:rsidRDefault="00DD24D8" w:rsidP="009F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BB50F8" w:rsidRDefault="00BB50F8" w:rsidP="009F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Cena je 13e po osobi, ili 1500rsd.</w:t>
      </w:r>
    </w:p>
    <w:p w:rsidR="00BB50F8" w:rsidRDefault="00BB50F8" w:rsidP="009F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Sredstva mozete uplatititi na nas ziro racun 220-130564-86 ProCredit banka</w:t>
      </w:r>
    </w:p>
    <w:p w:rsidR="00BB50F8" w:rsidRDefault="00BB50F8" w:rsidP="009F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Sve potrebne informacije mozete dobiti na telefon 065/300-5202 Danilo Stojanovic</w:t>
      </w:r>
    </w:p>
    <w:p w:rsidR="00DD24D8" w:rsidRDefault="00DD24D8" w:rsidP="009F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24D8" w:rsidRDefault="00DD24D8" w:rsidP="009F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DOBRODOSLI</w:t>
      </w:r>
    </w:p>
    <w:p w:rsidR="00DD24D8" w:rsidRDefault="00DD24D8" w:rsidP="009F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Srdacan pozdrav</w:t>
      </w:r>
    </w:p>
    <w:p w:rsidR="00BB50F8" w:rsidRDefault="00BB50F8" w:rsidP="00BB50F8"/>
    <w:p w:rsidR="00DD24D8" w:rsidRDefault="00DD24D8" w:rsidP="00BB50F8"/>
    <w:p w:rsidR="00DD24D8" w:rsidRDefault="00DD24D8" w:rsidP="00BB50F8">
      <w:pPr>
        <w:rPr>
          <w:lang w:val="sr-Cyrl-RS"/>
        </w:rPr>
      </w:pPr>
      <w:r>
        <w:rPr>
          <w:lang w:val="sr-Cyrl-RS"/>
        </w:rPr>
        <w:t>Београд, 01.03.2019.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Директор Прве економске школе</w:t>
      </w:r>
    </w:p>
    <w:p w:rsidR="00DD24D8" w:rsidRPr="00DD24D8" w:rsidRDefault="00DD24D8" w:rsidP="00BB50F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М. Саковић</w:t>
      </w:r>
      <w:bookmarkStart w:id="0" w:name="_GoBack"/>
      <w:bookmarkEnd w:id="0"/>
    </w:p>
    <w:p w:rsidR="00BB50F8" w:rsidRDefault="00BB50F8" w:rsidP="00BB50F8"/>
    <w:sectPr w:rsidR="00BB50F8" w:rsidSect="00DD24D8">
      <w:pgSz w:w="12240" w:h="15840"/>
      <w:pgMar w:top="719" w:right="900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F8"/>
    <w:rsid w:val="0000690D"/>
    <w:rsid w:val="000252AD"/>
    <w:rsid w:val="000B6253"/>
    <w:rsid w:val="00185E04"/>
    <w:rsid w:val="00187900"/>
    <w:rsid w:val="0019535E"/>
    <w:rsid w:val="00222721"/>
    <w:rsid w:val="00235CEE"/>
    <w:rsid w:val="002A4858"/>
    <w:rsid w:val="003A6E0C"/>
    <w:rsid w:val="003B1E68"/>
    <w:rsid w:val="003D6DDA"/>
    <w:rsid w:val="003E420D"/>
    <w:rsid w:val="00442D7A"/>
    <w:rsid w:val="005E4B29"/>
    <w:rsid w:val="007A59E4"/>
    <w:rsid w:val="0080215C"/>
    <w:rsid w:val="00814E99"/>
    <w:rsid w:val="00877A87"/>
    <w:rsid w:val="008B6263"/>
    <w:rsid w:val="008F6DF8"/>
    <w:rsid w:val="0092250C"/>
    <w:rsid w:val="009C4EBE"/>
    <w:rsid w:val="009D75A8"/>
    <w:rsid w:val="009F3189"/>
    <w:rsid w:val="00A32580"/>
    <w:rsid w:val="00A714A9"/>
    <w:rsid w:val="00AC654D"/>
    <w:rsid w:val="00AF6D24"/>
    <w:rsid w:val="00B403B6"/>
    <w:rsid w:val="00B44759"/>
    <w:rsid w:val="00B7435F"/>
    <w:rsid w:val="00B76E64"/>
    <w:rsid w:val="00BB50F8"/>
    <w:rsid w:val="00BE5775"/>
    <w:rsid w:val="00C227E2"/>
    <w:rsid w:val="00C2498F"/>
    <w:rsid w:val="00DA5B1A"/>
    <w:rsid w:val="00DB71C2"/>
    <w:rsid w:val="00DD24D8"/>
    <w:rsid w:val="00DE6B4A"/>
    <w:rsid w:val="00E0726D"/>
    <w:rsid w:val="00E35268"/>
    <w:rsid w:val="00ED2AEF"/>
    <w:rsid w:val="00ED2C6B"/>
    <w:rsid w:val="00EE4C45"/>
    <w:rsid w:val="00EF1B14"/>
    <w:rsid w:val="00F13235"/>
    <w:rsid w:val="00F70371"/>
    <w:rsid w:val="00FA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E42CC"/>
  <w15:chartTrackingRefBased/>
  <w15:docId w15:val="{D8DFB1FF-4E36-4929-AAED-7EEF5A91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32580"/>
    <w:rPr>
      <w:rFonts w:ascii="Courier New" w:hAnsi="Courier New" w:cs="Courier New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rsid w:val="00ED2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C6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8F6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cunovodstvo@prvaekonomska.edu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jat@prvaekonomska.edu.rs" TargetMode="External"/><Relationship Id="rId5" Type="http://schemas.openxmlformats.org/officeDocument/2006/relationships/hyperlink" Target="mailto:direktor@prvaekonomska.edu.r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\Desktop\Memorandum%20Skole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Skole 3.dot</Template>
  <TotalTime>29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1924</CharactersWithSpaces>
  <SharedDoc>false</SharedDoc>
  <HLinks>
    <vt:vector size="18" baseType="variant">
      <vt:variant>
        <vt:i4>458863</vt:i4>
      </vt:variant>
      <vt:variant>
        <vt:i4>6</vt:i4>
      </vt:variant>
      <vt:variant>
        <vt:i4>0</vt:i4>
      </vt:variant>
      <vt:variant>
        <vt:i4>5</vt:i4>
      </vt:variant>
      <vt:variant>
        <vt:lpwstr>mailto:racunovodstvo@prvaekonomska.edu.rs</vt:lpwstr>
      </vt:variant>
      <vt:variant>
        <vt:lpwstr/>
      </vt:variant>
      <vt:variant>
        <vt:i4>3211350</vt:i4>
      </vt:variant>
      <vt:variant>
        <vt:i4>3</vt:i4>
      </vt:variant>
      <vt:variant>
        <vt:i4>0</vt:i4>
      </vt:variant>
      <vt:variant>
        <vt:i4>5</vt:i4>
      </vt:variant>
      <vt:variant>
        <vt:lpwstr>mailto:sekretarijat@prvaekonomska.edu.rs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mailto:direktor@prvaekonomska.edu.rs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Sakovic</dc:creator>
  <cp:keywords/>
  <cp:lastModifiedBy>Mile Sakovic</cp:lastModifiedBy>
  <cp:revision>1</cp:revision>
  <cp:lastPrinted>2008-04-23T04:30:00Z</cp:lastPrinted>
  <dcterms:created xsi:type="dcterms:W3CDTF">2019-03-01T14:00:00Z</dcterms:created>
  <dcterms:modified xsi:type="dcterms:W3CDTF">2019-03-01T14:29:00Z</dcterms:modified>
</cp:coreProperties>
</file>